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F0" w:rsidRDefault="003765F0" w:rsidP="00BD62C4">
      <w:pPr>
        <w:spacing w:line="276" w:lineRule="auto"/>
        <w:rPr>
          <w:rFonts w:ascii="ＭＳ ゴシック" w:eastAsia="ＭＳ ゴシック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別記様式第16</w:t>
      </w:r>
      <w:r w:rsidR="00B22B0F">
        <w:rPr>
          <w:rFonts w:ascii="ＭＳ ゴシック" w:eastAsia="ＭＳ ゴシック" w:hint="eastAsia"/>
        </w:rPr>
        <w:t xml:space="preserve">　　　　　　　　　　　　　　　　　　　　　　　　　　　　　　　　　　</w:t>
      </w:r>
      <w:r w:rsidR="00B22B0F" w:rsidRPr="00EC6884">
        <w:rPr>
          <w:rFonts w:hAnsi="ＭＳ 明朝" w:hint="eastAsia"/>
        </w:rPr>
        <w:t>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315"/>
        <w:gridCol w:w="735"/>
        <w:gridCol w:w="1270"/>
        <w:gridCol w:w="620"/>
        <w:gridCol w:w="325"/>
        <w:gridCol w:w="735"/>
        <w:gridCol w:w="305"/>
        <w:gridCol w:w="430"/>
        <w:gridCol w:w="410"/>
        <w:gridCol w:w="535"/>
        <w:gridCol w:w="410"/>
        <w:gridCol w:w="988"/>
        <w:gridCol w:w="1392"/>
      </w:tblGrid>
      <w:tr w:rsidR="003765F0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31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65F0" w:rsidRDefault="003765F0" w:rsidP="00BD62C4">
            <w:pPr>
              <w:wordWrap w:val="0"/>
              <w:ind w:left="100" w:right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誘 導 灯 及 び 誘 導 標 識 点 検 票</w:t>
            </w:r>
          </w:p>
        </w:tc>
      </w:tr>
      <w:tr w:rsidR="003765F0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1155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830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</w:t>
            </w:r>
          </w:p>
          <w:p w:rsidR="003765F0" w:rsidRDefault="003765F0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9"/>
              </w:rPr>
            </w:pPr>
          </w:p>
        </w:tc>
      </w:tr>
      <w:tr w:rsidR="003765F0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1155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</w:p>
        </w:tc>
        <w:tc>
          <w:tcPr>
            <w:tcW w:w="4830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立会者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9"/>
              </w:rPr>
            </w:pPr>
          </w:p>
        </w:tc>
      </w:tr>
      <w:tr w:rsidR="003765F0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1155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　　　器</w:t>
            </w:r>
          </w:p>
        </w:tc>
        <w:tc>
          <w:tcPr>
            <w:tcW w:w="136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4165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 xml:space="preserve">年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 xml:space="preserve">月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 xml:space="preserve">日～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 xml:space="preserve">年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 xml:space="preserve">月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>日</w:t>
            </w:r>
          </w:p>
        </w:tc>
      </w:tr>
      <w:tr w:rsidR="00626A19" w:rsidTr="00C5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155" w:type="dxa"/>
            <w:gridSpan w:val="3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19" w:rsidRDefault="00626A19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点検者</w:t>
            </w:r>
          </w:p>
        </w:tc>
        <w:tc>
          <w:tcPr>
            <w:tcW w:w="2625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6A19" w:rsidRDefault="00626A19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626A19" w:rsidRDefault="00626A19" w:rsidP="00626A19">
            <w:pPr>
              <w:wordWrap w:val="0"/>
              <w:spacing w:line="210" w:lineRule="exact"/>
              <w:ind w:left="100" w:right="100"/>
              <w:jc w:val="left"/>
            </w:pPr>
          </w:p>
          <w:p w:rsidR="00626A19" w:rsidRDefault="00626A19" w:rsidP="00626A19">
            <w:pPr>
              <w:wordWrap w:val="0"/>
              <w:spacing w:line="210" w:lineRule="exact"/>
              <w:ind w:left="100" w:right="100"/>
              <w:jc w:val="left"/>
            </w:pPr>
          </w:p>
          <w:p w:rsidR="00626A19" w:rsidRDefault="00626A19" w:rsidP="00626A19">
            <w:pPr>
              <w:wordWrap w:val="0"/>
              <w:spacing w:line="210" w:lineRule="exact"/>
              <w:ind w:left="100" w:right="100"/>
              <w:jc w:val="left"/>
              <w:rPr>
                <w:rFonts w:hint="eastAsia"/>
              </w:rPr>
            </w:pPr>
          </w:p>
        </w:tc>
        <w:tc>
          <w:tcPr>
            <w:tcW w:w="1365" w:type="dxa"/>
            <w:gridSpan w:val="3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19" w:rsidRDefault="00626A19" w:rsidP="00BD62C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点検者</w:t>
            </w:r>
          </w:p>
          <w:p w:rsidR="00626A19" w:rsidRDefault="00626A19" w:rsidP="00BD62C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4165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A19" w:rsidRDefault="00626A19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社名　　　　　　</w:t>
            </w:r>
            <w:r>
              <w:t>TEL</w:t>
            </w:r>
          </w:p>
          <w:p w:rsidR="00626A19" w:rsidRDefault="00626A19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6A19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9"/>
        </w:trPr>
        <w:tc>
          <w:tcPr>
            <w:tcW w:w="1155" w:type="dxa"/>
            <w:gridSpan w:val="3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6A19" w:rsidRDefault="00626A19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A19" w:rsidRDefault="00626A19" w:rsidP="00BD62C4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9"/>
              </w:rPr>
            </w:pPr>
          </w:p>
        </w:tc>
        <w:tc>
          <w:tcPr>
            <w:tcW w:w="1365" w:type="dxa"/>
            <w:gridSpan w:val="3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26A19" w:rsidRDefault="00626A19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165" w:type="dxa"/>
            <w:gridSpan w:val="6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A19" w:rsidRDefault="00626A19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626A19" w:rsidRDefault="00626A19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765F0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160" w:type="dxa"/>
            <w:gridSpan w:val="5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758" w:type="dxa"/>
            <w:gridSpan w:val="9"/>
            <w:tcBorders>
              <w:top w:val="double" w:sz="4" w:space="0" w:color="auto"/>
            </w:tcBorders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392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措 置 内 容</w:t>
            </w:r>
          </w:p>
        </w:tc>
      </w:tr>
      <w:tr w:rsidR="003765F0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16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5"/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判定</w:t>
            </w:r>
          </w:p>
        </w:tc>
        <w:tc>
          <w:tcPr>
            <w:tcW w:w="1398" w:type="dxa"/>
            <w:gridSpan w:val="2"/>
            <w:vMerge w:val="restart"/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 良 内 容</w:t>
            </w:r>
          </w:p>
        </w:tc>
        <w:tc>
          <w:tcPr>
            <w:tcW w:w="1392" w:type="dxa"/>
            <w:vMerge/>
            <w:tcBorders>
              <w:right w:val="single" w:sz="8" w:space="0" w:color="auto"/>
            </w:tcBorders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765F0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16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765F0" w:rsidRDefault="003765F0" w:rsidP="00BD62C4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避難口</w:t>
            </w:r>
          </w:p>
        </w:tc>
        <w:tc>
          <w:tcPr>
            <w:tcW w:w="735" w:type="dxa"/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通路</w:t>
            </w:r>
          </w:p>
        </w:tc>
        <w:tc>
          <w:tcPr>
            <w:tcW w:w="735" w:type="dxa"/>
            <w:gridSpan w:val="2"/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客席</w:t>
            </w:r>
          </w:p>
        </w:tc>
        <w:tc>
          <w:tcPr>
            <w:tcW w:w="945" w:type="dxa"/>
            <w:gridSpan w:val="2"/>
            <w:vMerge/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vMerge/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vMerge/>
            <w:tcBorders>
              <w:right w:val="single" w:sz="8" w:space="0" w:color="auto"/>
            </w:tcBorders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765F0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9310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5F0" w:rsidRDefault="003765F0" w:rsidP="00BD62C4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　　　　　器　　　　　　点　　　　　　検</w:t>
            </w:r>
          </w:p>
        </w:tc>
      </w:tr>
      <w:tr w:rsidR="00AF75F2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誘　　　　　　導　　　　　　灯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外箱・表示面</w:t>
            </w:r>
          </w:p>
        </w:tc>
        <w:tc>
          <w:tcPr>
            <w:tcW w:w="1270" w:type="dxa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F75F2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70" w:type="dxa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視認障害等</w:t>
            </w: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F75F2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70" w:type="dxa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外形</w:t>
            </w: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F75F2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70" w:type="dxa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表示</w:t>
            </w: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F75F2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AF75F2" w:rsidRDefault="00AF75F2" w:rsidP="00BD62C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非常電源</w:t>
            </w:r>
          </w:p>
          <w:p w:rsidR="00AF75F2" w:rsidRDefault="00AF75F2" w:rsidP="00BD62C4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（内 蔵 型）</w:t>
            </w:r>
          </w:p>
        </w:tc>
        <w:tc>
          <w:tcPr>
            <w:tcW w:w="1270" w:type="dxa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外形</w:t>
            </w: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F75F2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70" w:type="dxa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表示</w:t>
            </w: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F75F2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70" w:type="dxa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機能</w:t>
            </w: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F75F2" w:rsidTr="00B20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740" w:type="dxa"/>
            <w:gridSpan w:val="4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光源</w:t>
            </w: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F75F2" w:rsidTr="00B20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740" w:type="dxa"/>
            <w:gridSpan w:val="4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点検スイッチ</w:t>
            </w: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F75F2" w:rsidTr="00B20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740" w:type="dxa"/>
            <w:gridSpan w:val="4"/>
            <w:vAlign w:val="center"/>
          </w:tcPr>
          <w:p w:rsidR="00AF75F2" w:rsidRPr="00F51C10" w:rsidRDefault="00AF75F2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F51C10">
              <w:rPr>
                <w:rFonts w:hint="eastAsia"/>
              </w:rPr>
              <w:t>ヒューズ類</w:t>
            </w: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F75F2" w:rsidTr="00B20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740" w:type="dxa"/>
            <w:gridSpan w:val="4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F75F2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F75F2" w:rsidRDefault="00AF75F2" w:rsidP="00BD62C4">
            <w:pPr>
              <w:spacing w:line="210" w:lineRule="exact"/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信号装置等</w:t>
            </w:r>
          </w:p>
        </w:tc>
        <w:tc>
          <w:tcPr>
            <w:tcW w:w="2320" w:type="dxa"/>
            <w:gridSpan w:val="3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外形</w:t>
            </w: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F75F2" w:rsidTr="00D53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9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F75F2" w:rsidTr="00D53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機能</w:t>
            </w:r>
          </w:p>
        </w:tc>
        <w:tc>
          <w:tcPr>
            <w:tcW w:w="945" w:type="dxa"/>
            <w:gridSpan w:val="2"/>
            <w:tcBorders>
              <w:bottom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bottom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tcBorders>
              <w:bottom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tcBorders>
              <w:bottom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F75F2" w:rsidRDefault="00AF75F2" w:rsidP="00BD62C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D62C4" w:rsidTr="00AF75F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57"/>
        </w:trPr>
        <w:tc>
          <w:tcPr>
            <w:tcW w:w="9310" w:type="dxa"/>
            <w:gridSpan w:val="15"/>
            <w:tcBorders>
              <w:top w:val="single" w:sz="8" w:space="0" w:color="auto"/>
            </w:tcBorders>
          </w:tcPr>
          <w:p w:rsidR="00BD62C4" w:rsidRDefault="00BD62C4" w:rsidP="00BD62C4">
            <w:pPr>
              <w:wordWrap w:val="0"/>
              <w:spacing w:before="80" w:line="280" w:lineRule="exact"/>
              <w:ind w:leftChars="-47" w:hangingChars="55" w:hanging="99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　１　この用紙の大きさは、日本</w:t>
            </w:r>
            <w:r w:rsidR="003D2D49">
              <w:rPr>
                <w:rFonts w:hint="eastAsia"/>
                <w:sz w:val="18"/>
              </w:rPr>
              <w:t>産業</w:t>
            </w:r>
            <w:r>
              <w:rPr>
                <w:rFonts w:hint="eastAsia"/>
                <w:sz w:val="18"/>
              </w:rPr>
              <w:t>規格Ａ４とすること。</w:t>
            </w:r>
          </w:p>
          <w:p w:rsidR="00BD62C4" w:rsidRDefault="00BD62C4" w:rsidP="00BD62C4">
            <w:pPr>
              <w:wordWrap w:val="0"/>
              <w:spacing w:line="280" w:lineRule="exact"/>
              <w:ind w:left="327" w:hanging="327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 ２　種別・容量等などの内容欄は、該当するものについて記入すること。</w:t>
            </w:r>
          </w:p>
          <w:p w:rsidR="00BD62C4" w:rsidRDefault="00BD62C4" w:rsidP="00BD62C4">
            <w:pPr>
              <w:wordWrap w:val="0"/>
              <w:spacing w:line="280" w:lineRule="exact"/>
              <w:ind w:left="720" w:hanging="7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 ３　判定欄は、正常の場合は○印、不良の場合は×印を記入し、不良内容欄にその内容を記入すること。</w:t>
            </w:r>
          </w:p>
          <w:p w:rsidR="00BD62C4" w:rsidRDefault="00BD62C4" w:rsidP="00BD62C4">
            <w:pPr>
              <w:wordWrap w:val="0"/>
              <w:spacing w:line="280" w:lineRule="exact"/>
              <w:ind w:left="720" w:hanging="7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 ４　選択肢のある欄は、該当事項に○印を付すこと。</w:t>
            </w:r>
          </w:p>
          <w:p w:rsidR="00BD62C4" w:rsidRDefault="00BD62C4" w:rsidP="00BD62C4">
            <w:pPr>
              <w:wordWrap w:val="0"/>
              <w:spacing w:line="280" w:lineRule="exact"/>
              <w:ind w:firstLineChars="250" w:firstLine="45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　措置内容欄には、点検の際措置した内容を記入すること。</w:t>
            </w:r>
          </w:p>
        </w:tc>
      </w:tr>
    </w:tbl>
    <w:p w:rsidR="0051348C" w:rsidRPr="005B4790" w:rsidRDefault="0051348C" w:rsidP="00BD62C4">
      <w:pPr>
        <w:wordWrap w:val="0"/>
        <w:spacing w:line="276" w:lineRule="auto"/>
        <w:ind w:right="-45"/>
        <w:jc w:val="right"/>
        <w:rPr>
          <w:rFonts w:hAnsi="ＭＳ 明朝" w:hint="eastAsia"/>
          <w:color w:val="FF0000"/>
        </w:rPr>
      </w:pPr>
      <w:r>
        <w:rPr>
          <w:rFonts w:ascii="ＭＳ ゴシック" w:eastAsia="ＭＳ ゴシック" w:hint="eastAsia"/>
        </w:rPr>
        <w:lastRenderedPageBreak/>
        <w:t xml:space="preserve">別記様式第16　　　　　　　　　　　　　　　　　　　　　</w:t>
      </w:r>
      <w:r w:rsidR="004844C5">
        <w:rPr>
          <w:rFonts w:ascii="ＭＳ ゴシック" w:eastAsia="ＭＳ ゴシック" w:hint="eastAsia"/>
        </w:rPr>
        <w:t xml:space="preserve">　</w:t>
      </w:r>
      <w:r w:rsidR="004844C5">
        <w:rPr>
          <w:rFonts w:ascii="ＭＳ ゴシック" w:eastAsia="ＭＳ ゴシック"/>
        </w:rPr>
        <w:t xml:space="preserve">　　</w:t>
      </w:r>
      <w:r w:rsidRPr="00EC6884">
        <w:rPr>
          <w:rFonts w:hint="eastAsia"/>
        </w:rPr>
        <w:t>誘導灯及び誘導標識</w:t>
      </w:r>
      <w:r w:rsidR="005B4790" w:rsidRPr="00EC6884">
        <w:rPr>
          <w:rFonts w:hAnsi="ＭＳ 明朝" w:hint="eastAsia"/>
        </w:rPr>
        <w:t>（その２</w:t>
      </w:r>
      <w:r w:rsidR="005B4790" w:rsidRPr="00EC6884">
        <w:rPr>
          <w:rFonts w:hAnsi="ＭＳ 明朝"/>
        </w:rPr>
        <w:t>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45"/>
        <w:gridCol w:w="903"/>
        <w:gridCol w:w="147"/>
        <w:gridCol w:w="745"/>
        <w:gridCol w:w="476"/>
        <w:gridCol w:w="469"/>
        <w:gridCol w:w="735"/>
        <w:gridCol w:w="20"/>
        <w:gridCol w:w="715"/>
        <w:gridCol w:w="233"/>
        <w:gridCol w:w="712"/>
        <w:gridCol w:w="332"/>
        <w:gridCol w:w="1066"/>
        <w:gridCol w:w="158"/>
        <w:gridCol w:w="1234"/>
      </w:tblGrid>
      <w:tr w:rsidR="00B22B0F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Ansi="Courier New" w:hint="eastAsia"/>
                <w:spacing w:val="53"/>
              </w:rPr>
              <w:t xml:space="preserve">誘　導　標　</w:t>
            </w:r>
            <w:r>
              <w:rPr>
                <w:rFonts w:hint="eastAsia"/>
              </w:rPr>
              <w:t>識</w:t>
            </w:r>
          </w:p>
        </w:tc>
        <w:tc>
          <w:tcPr>
            <w:tcW w:w="2740" w:type="dxa"/>
            <w:gridSpan w:val="4"/>
            <w:tcBorders>
              <w:top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外形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tcBorders>
              <w:top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22B0F" w:rsidTr="00513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740" w:type="dxa"/>
            <w:gridSpan w:val="4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視認障害等</w:t>
            </w:r>
          </w:p>
        </w:tc>
        <w:tc>
          <w:tcPr>
            <w:tcW w:w="94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22B0F" w:rsidTr="00513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740" w:type="dxa"/>
            <w:gridSpan w:val="4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採光</w:t>
            </w:r>
            <w:r w:rsidRPr="00B30BAD">
              <w:rPr>
                <w:rFonts w:hint="eastAsia"/>
              </w:rPr>
              <w:t>又は照明</w:t>
            </w:r>
          </w:p>
        </w:tc>
        <w:tc>
          <w:tcPr>
            <w:tcW w:w="94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22B0F" w:rsidTr="00513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740" w:type="dxa"/>
            <w:gridSpan w:val="4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※表　示　面　の　輝　度</w:t>
            </w:r>
          </w:p>
        </w:tc>
        <w:tc>
          <w:tcPr>
            <w:tcW w:w="94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22B0F" w:rsidTr="00513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740" w:type="dxa"/>
            <w:gridSpan w:val="4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※設 置 場 所 の 照 度</w:t>
            </w:r>
          </w:p>
        </w:tc>
        <w:tc>
          <w:tcPr>
            <w:tcW w:w="94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22B0F" w:rsidTr="00513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740" w:type="dxa"/>
            <w:gridSpan w:val="4"/>
            <w:vAlign w:val="center"/>
          </w:tcPr>
          <w:p w:rsidR="00B22B0F" w:rsidRPr="00EC6884" w:rsidRDefault="00B22B0F" w:rsidP="00A92B60">
            <w:pPr>
              <w:spacing w:line="210" w:lineRule="exact"/>
              <w:ind w:left="100" w:right="100"/>
              <w:rPr>
                <w:rFonts w:hint="eastAsia"/>
              </w:rPr>
            </w:pPr>
            <w:r w:rsidRPr="00EC6884">
              <w:rPr>
                <w:rFonts w:hint="eastAsia"/>
              </w:rPr>
              <w:t>※※</w:t>
            </w:r>
            <w:r w:rsidR="00A92B60" w:rsidRPr="00A92B60">
              <w:rPr>
                <w:rFonts w:hint="eastAsia"/>
                <w:spacing w:val="131"/>
                <w:kern w:val="0"/>
                <w:fitText w:val="2100" w:id="-392009472"/>
              </w:rPr>
              <w:t>ヒューズ</w:t>
            </w:r>
            <w:r w:rsidR="00A92B60" w:rsidRPr="00A92B60">
              <w:rPr>
                <w:rFonts w:hint="eastAsia"/>
                <w:spacing w:val="1"/>
                <w:kern w:val="0"/>
                <w:fitText w:val="2100" w:id="-392009472"/>
              </w:rPr>
              <w:t>類</w:t>
            </w:r>
          </w:p>
        </w:tc>
        <w:tc>
          <w:tcPr>
            <w:tcW w:w="94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22B0F" w:rsidTr="00513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740" w:type="dxa"/>
            <w:gridSpan w:val="4"/>
            <w:vAlign w:val="center"/>
          </w:tcPr>
          <w:p w:rsidR="00B22B0F" w:rsidRPr="00EC6884" w:rsidRDefault="00B22B0F" w:rsidP="00A92B60">
            <w:pPr>
              <w:spacing w:line="210" w:lineRule="exact"/>
              <w:ind w:left="100" w:right="100"/>
              <w:rPr>
                <w:rFonts w:hint="eastAsia"/>
              </w:rPr>
            </w:pPr>
            <w:r w:rsidRPr="00EC6884">
              <w:rPr>
                <w:rFonts w:hint="eastAsia"/>
              </w:rPr>
              <w:t>※※</w:t>
            </w:r>
            <w:r w:rsidR="00A92B60" w:rsidRPr="00A92B60">
              <w:rPr>
                <w:rFonts w:hint="eastAsia"/>
                <w:spacing w:val="210"/>
                <w:kern w:val="0"/>
                <w:fitText w:val="2100" w:id="-392009471"/>
              </w:rPr>
              <w:t>結線接</w:t>
            </w:r>
            <w:r w:rsidR="00A92B60" w:rsidRPr="00A92B60">
              <w:rPr>
                <w:rFonts w:hint="eastAsia"/>
                <w:kern w:val="0"/>
                <w:fitText w:val="2100" w:id="-392009471"/>
              </w:rPr>
              <w:t>続</w:t>
            </w:r>
          </w:p>
        </w:tc>
        <w:tc>
          <w:tcPr>
            <w:tcW w:w="94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22B0F" w:rsidTr="00513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48" w:type="dxa"/>
            <w:gridSpan w:val="2"/>
            <w:vMerge w:val="restart"/>
            <w:vAlign w:val="center"/>
          </w:tcPr>
          <w:p w:rsidR="00B22B0F" w:rsidRPr="00EC6884" w:rsidRDefault="00A92B60" w:rsidP="00A92B60">
            <w:pPr>
              <w:spacing w:line="210" w:lineRule="exact"/>
              <w:ind w:left="10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※※※</w:t>
            </w:r>
            <w:r w:rsidRPr="00A92B60">
              <w:rPr>
                <w:rFonts w:hint="eastAsia"/>
                <w:spacing w:val="35"/>
                <w:kern w:val="0"/>
                <w:szCs w:val="18"/>
                <w:fitText w:val="1050" w:id="-392009216"/>
              </w:rPr>
              <w:t>非常電</w:t>
            </w:r>
            <w:r w:rsidRPr="00A92B60">
              <w:rPr>
                <w:rFonts w:hint="eastAsia"/>
                <w:kern w:val="0"/>
                <w:szCs w:val="18"/>
                <w:fitText w:val="1050" w:id="-392009216"/>
              </w:rPr>
              <w:t>源</w:t>
            </w:r>
          </w:p>
        </w:tc>
        <w:tc>
          <w:tcPr>
            <w:tcW w:w="892" w:type="dxa"/>
            <w:gridSpan w:val="2"/>
            <w:vAlign w:val="center"/>
          </w:tcPr>
          <w:p w:rsidR="00B22B0F" w:rsidRPr="00EC6884" w:rsidRDefault="00B22B0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EC6884">
              <w:rPr>
                <w:rFonts w:hint="eastAsia"/>
              </w:rPr>
              <w:t>外形</w:t>
            </w:r>
          </w:p>
        </w:tc>
        <w:tc>
          <w:tcPr>
            <w:tcW w:w="94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22B0F" w:rsidTr="00513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B22B0F" w:rsidRPr="00EC6884" w:rsidRDefault="00B22B0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EC6884">
              <w:rPr>
                <w:rFonts w:hint="eastAsia"/>
              </w:rPr>
              <w:t>表示</w:t>
            </w:r>
          </w:p>
        </w:tc>
        <w:tc>
          <w:tcPr>
            <w:tcW w:w="94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22B0F" w:rsidTr="00513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B22B0F" w:rsidRPr="00EC6884" w:rsidRDefault="00B22B0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EC6884">
              <w:rPr>
                <w:rFonts w:hint="eastAsia"/>
              </w:rPr>
              <w:t>機能</w:t>
            </w:r>
          </w:p>
        </w:tc>
        <w:tc>
          <w:tcPr>
            <w:tcW w:w="94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B22B0F" w:rsidRDefault="00B22B0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765F0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8"/>
        </w:trPr>
        <w:tc>
          <w:tcPr>
            <w:tcW w:w="420" w:type="dxa"/>
            <w:tcBorders>
              <w:left w:val="single" w:sz="8" w:space="0" w:color="auto"/>
            </w:tcBorders>
            <w:textDirection w:val="tbRlV"/>
            <w:vAlign w:val="center"/>
          </w:tcPr>
          <w:p w:rsidR="003765F0" w:rsidRPr="00D45DFA" w:rsidRDefault="003765F0">
            <w:pPr>
              <w:wordWrap w:val="0"/>
              <w:spacing w:line="210" w:lineRule="exact"/>
              <w:jc w:val="center"/>
              <w:rPr>
                <w:rFonts w:hint="eastAsia"/>
                <w:sz w:val="18"/>
                <w:szCs w:val="18"/>
              </w:rPr>
            </w:pPr>
            <w:r w:rsidRPr="00D45DFA">
              <w:rPr>
                <w:rFonts w:hint="eastAsia"/>
                <w:sz w:val="18"/>
                <w:szCs w:val="18"/>
              </w:rPr>
              <w:t>備</w:t>
            </w:r>
            <w:r w:rsidR="00BA3E68">
              <w:rPr>
                <w:rFonts w:hint="eastAsia"/>
                <w:sz w:val="18"/>
                <w:szCs w:val="18"/>
              </w:rPr>
              <w:t xml:space="preserve">　　　</w:t>
            </w:r>
            <w:r w:rsidRPr="00D45DFA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890" w:type="dxa"/>
            <w:gridSpan w:val="15"/>
            <w:tcBorders>
              <w:right w:val="single" w:sz="8" w:space="0" w:color="auto"/>
            </w:tcBorders>
            <w:vAlign w:val="center"/>
          </w:tcPr>
          <w:p w:rsidR="003765F0" w:rsidRDefault="003765F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C22C1A" w:rsidTr="00466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22C1A" w:rsidRPr="00D45DFA" w:rsidRDefault="00C22C1A" w:rsidP="00466CE0">
            <w:pPr>
              <w:wordWrap w:val="0"/>
              <w:spacing w:line="210" w:lineRule="exact"/>
              <w:jc w:val="center"/>
              <w:rPr>
                <w:rFonts w:hint="eastAsia"/>
                <w:sz w:val="18"/>
                <w:szCs w:val="18"/>
              </w:rPr>
            </w:pPr>
            <w:r w:rsidRPr="00D45DFA">
              <w:rPr>
                <w:rFonts w:hAnsi="Courier New" w:hint="eastAsia"/>
                <w:spacing w:val="53"/>
                <w:sz w:val="18"/>
                <w:szCs w:val="18"/>
              </w:rPr>
              <w:t>測定機</w:t>
            </w:r>
            <w:r w:rsidRPr="00D45DFA">
              <w:rPr>
                <w:rFonts w:hint="eastAsia"/>
                <w:sz w:val="18"/>
                <w:szCs w:val="18"/>
              </w:rPr>
              <w:t>器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9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製造者名</w:t>
            </w:r>
          </w:p>
        </w:tc>
      </w:tr>
      <w:tr w:rsidR="00C22C1A" w:rsidTr="00466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C22C1A" w:rsidTr="00466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C22C1A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8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C1A" w:rsidRDefault="00C22C1A" w:rsidP="00466CE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C22C1A" w:rsidRDefault="00C22C1A" w:rsidP="00C22C1A">
      <w:pPr>
        <w:wordWrap w:val="0"/>
        <w:spacing w:before="80"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3D2D49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</w:p>
    <w:p w:rsidR="00C22C1A" w:rsidRDefault="00C22C1A" w:rsidP="00C22C1A">
      <w:pPr>
        <w:wordWrap w:val="0"/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種別・容量等などの内容欄は、該当するものについて記入すること。</w:t>
      </w:r>
    </w:p>
    <w:p w:rsidR="00C22C1A" w:rsidRDefault="00C22C1A" w:rsidP="00C22C1A">
      <w:pPr>
        <w:wordWrap w:val="0"/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C22C1A" w:rsidRDefault="00C22C1A" w:rsidP="00C22C1A">
      <w:pPr>
        <w:wordWrap w:val="0"/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C22C1A" w:rsidRDefault="00C22C1A" w:rsidP="00C22C1A">
      <w:pPr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C22C1A" w:rsidRDefault="00C22C1A" w:rsidP="00C22C1A">
      <w:pPr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６　票中※印のあるものは、</w:t>
      </w:r>
      <w:r w:rsidRPr="00B30BAD">
        <w:rPr>
          <w:rFonts w:hint="eastAsia"/>
          <w:sz w:val="18"/>
        </w:rPr>
        <w:t>消防法施行</w:t>
      </w:r>
      <w:r w:rsidRPr="00B30BAD">
        <w:rPr>
          <w:rFonts w:hAnsi="ＭＳ 明朝" w:hint="eastAsia"/>
          <w:sz w:val="18"/>
          <w:szCs w:val="18"/>
        </w:rPr>
        <w:t>規則</w:t>
      </w:r>
      <w:r w:rsidR="005A2FA4">
        <w:rPr>
          <w:rFonts w:hAnsi="ＭＳ 明朝" w:hint="eastAsia"/>
          <w:sz w:val="18"/>
          <w:szCs w:val="18"/>
        </w:rPr>
        <w:t>（昭和36年自治省令第６号）</w:t>
      </w:r>
      <w:r w:rsidRPr="00B30BAD">
        <w:rPr>
          <w:rFonts w:hAnsi="ＭＳ 明朝" w:hint="eastAsia"/>
          <w:sz w:val="18"/>
          <w:szCs w:val="18"/>
        </w:rPr>
        <w:t>第28条の２第１項第３号ハ</w:t>
      </w:r>
      <w:r w:rsidR="005A2FA4">
        <w:rPr>
          <w:rFonts w:hAnsi="ＭＳ 明朝" w:hint="eastAsia"/>
          <w:sz w:val="18"/>
          <w:szCs w:val="18"/>
        </w:rPr>
        <w:t>並びに</w:t>
      </w:r>
      <w:r w:rsidRPr="00B30BAD">
        <w:rPr>
          <w:rFonts w:hAnsi="ＭＳ 明朝" w:hint="eastAsia"/>
          <w:sz w:val="18"/>
          <w:szCs w:val="18"/>
        </w:rPr>
        <w:t>第28条の３第４項第３号の２</w:t>
      </w:r>
      <w:r w:rsidR="005A2FA4">
        <w:rPr>
          <w:rFonts w:hAnsi="ＭＳ 明朝" w:hint="eastAsia"/>
          <w:sz w:val="18"/>
          <w:szCs w:val="18"/>
        </w:rPr>
        <w:t>及び</w:t>
      </w:r>
      <w:r w:rsidRPr="00B30BAD">
        <w:rPr>
          <w:rFonts w:hAnsi="ＭＳ 明朝" w:hint="eastAsia"/>
          <w:sz w:val="18"/>
          <w:szCs w:val="18"/>
        </w:rPr>
        <w:t>第10号に規定する蓄光式誘導標識、</w:t>
      </w:r>
      <w:r w:rsidRPr="00B30BAD">
        <w:rPr>
          <w:rFonts w:hint="eastAsia"/>
          <w:sz w:val="18"/>
        </w:rPr>
        <w:t>「誘導灯及</w:t>
      </w:r>
      <w:r>
        <w:rPr>
          <w:rFonts w:hint="eastAsia"/>
          <w:sz w:val="18"/>
        </w:rPr>
        <w:t>び誘導標識の基準」（平成11年消防庁告示第２号）第</w:t>
      </w:r>
      <w:r w:rsidR="005A2FA4">
        <w:rPr>
          <w:rFonts w:hint="eastAsia"/>
          <w:sz w:val="18"/>
        </w:rPr>
        <w:t>５</w:t>
      </w:r>
      <w:r>
        <w:rPr>
          <w:rFonts w:hint="eastAsia"/>
          <w:sz w:val="18"/>
        </w:rPr>
        <w:t>第</w:t>
      </w:r>
      <w:r w:rsidR="005A2FA4">
        <w:rPr>
          <w:rFonts w:hint="eastAsia"/>
          <w:sz w:val="18"/>
        </w:rPr>
        <w:t>３</w:t>
      </w:r>
      <w:r>
        <w:rPr>
          <w:rFonts w:hint="eastAsia"/>
          <w:sz w:val="18"/>
        </w:rPr>
        <w:t>号</w:t>
      </w:r>
      <w:r w:rsidR="005A2FA4">
        <w:rPr>
          <w:rFonts w:hint="eastAsia"/>
          <w:sz w:val="18"/>
        </w:rPr>
        <w:t>⑸</w:t>
      </w:r>
      <w:r>
        <w:rPr>
          <w:rFonts w:hint="eastAsia"/>
          <w:sz w:val="18"/>
        </w:rPr>
        <w:t>に規定する高輝度蓄光式誘導標識に限る。</w:t>
      </w:r>
    </w:p>
    <w:p w:rsidR="00C22C1A" w:rsidRPr="00EC6884" w:rsidRDefault="00C22C1A" w:rsidP="00C22C1A">
      <w:pPr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</w:t>
      </w:r>
      <w:r w:rsidRPr="00EC6884">
        <w:rPr>
          <w:rFonts w:hint="eastAsia"/>
          <w:sz w:val="18"/>
        </w:rPr>
        <w:t>７　票中※※印のあるものは、電気エネルギーにより光を発する誘導標識に限る。</w:t>
      </w:r>
    </w:p>
    <w:p w:rsidR="00C22C1A" w:rsidRPr="00C22C1A" w:rsidRDefault="00C22C1A" w:rsidP="0051348C">
      <w:pPr>
        <w:spacing w:line="280" w:lineRule="exact"/>
        <w:ind w:left="720" w:hanging="720"/>
        <w:rPr>
          <w:rFonts w:hint="eastAsia"/>
        </w:rPr>
      </w:pPr>
      <w:r w:rsidRPr="00EC6884">
        <w:rPr>
          <w:rFonts w:hint="eastAsia"/>
          <w:sz w:val="18"/>
        </w:rPr>
        <w:t xml:space="preserve">　　　８　票中※※※印のあるものは、電気エネルギーにより光を発する誘導標識のうち、内蔵型の電源を有するものに限る。</w:t>
      </w:r>
    </w:p>
    <w:sectPr w:rsidR="00C22C1A" w:rsidRPr="00C22C1A" w:rsidSect="00B22B0F">
      <w:headerReference w:type="even" r:id="rId7"/>
      <w:pgSz w:w="11907" w:h="16839" w:code="9"/>
      <w:pgMar w:top="1134" w:right="1298" w:bottom="1134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5D3" w:rsidRDefault="00F025D3">
      <w:r>
        <w:separator/>
      </w:r>
    </w:p>
  </w:endnote>
  <w:endnote w:type="continuationSeparator" w:id="0">
    <w:p w:rsidR="00F025D3" w:rsidRDefault="00F0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5D3" w:rsidRDefault="00F025D3">
      <w:r>
        <w:separator/>
      </w:r>
    </w:p>
  </w:footnote>
  <w:footnote w:type="continuationSeparator" w:id="0">
    <w:p w:rsidR="00F025D3" w:rsidRDefault="00F02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2C4" w:rsidRDefault="00BD62C4">
    <w:pPr>
      <w:pStyle w:val="a8"/>
      <w:jc w:val="center"/>
      <w:rPr>
        <w:sz w:val="18"/>
      </w:rPr>
    </w:pPr>
    <w:r>
      <w:rPr>
        <w:rStyle w:val="aa"/>
        <w:rFonts w:ascii="ＭＳ Ｐゴシック" w:eastAsia="ＭＳ Ｐゴシック"/>
        <w:sz w:val="18"/>
      </w:rPr>
      <w:fldChar w:fldCharType="begin"/>
    </w:r>
    <w:r>
      <w:rPr>
        <w:rStyle w:val="aa"/>
        <w:rFonts w:ascii="ＭＳ Ｐゴシック" w:eastAsia="ＭＳ Ｐゴシック"/>
        <w:sz w:val="18"/>
      </w:rPr>
      <w:instrText xml:space="preserve"> PAGE </w:instrText>
    </w:r>
    <w:r>
      <w:rPr>
        <w:rStyle w:val="aa"/>
        <w:rFonts w:ascii="ＭＳ Ｐゴシック" w:eastAsia="ＭＳ Ｐゴシック"/>
        <w:sz w:val="18"/>
      </w:rPr>
      <w:fldChar w:fldCharType="separate"/>
    </w:r>
    <w:r>
      <w:rPr>
        <w:rStyle w:val="aa"/>
        <w:rFonts w:ascii="ＭＳ Ｐゴシック" w:eastAsia="ＭＳ Ｐゴシック"/>
        <w:noProof/>
        <w:sz w:val="18"/>
      </w:rPr>
      <w:t>2</w:t>
    </w:r>
    <w:r>
      <w:rPr>
        <w:rStyle w:val="aa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dirty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DA"/>
    <w:rsid w:val="00001CC0"/>
    <w:rsid w:val="000547D9"/>
    <w:rsid w:val="000677C7"/>
    <w:rsid w:val="000758EE"/>
    <w:rsid w:val="00101DF5"/>
    <w:rsid w:val="00102038"/>
    <w:rsid w:val="00104B3D"/>
    <w:rsid w:val="002542AC"/>
    <w:rsid w:val="00297271"/>
    <w:rsid w:val="002B5EC5"/>
    <w:rsid w:val="002C23CD"/>
    <w:rsid w:val="003505A2"/>
    <w:rsid w:val="003765F0"/>
    <w:rsid w:val="003D2D49"/>
    <w:rsid w:val="003F63B4"/>
    <w:rsid w:val="004629E2"/>
    <w:rsid w:val="00466CE0"/>
    <w:rsid w:val="00470C0D"/>
    <w:rsid w:val="004844C5"/>
    <w:rsid w:val="004A177D"/>
    <w:rsid w:val="0051348C"/>
    <w:rsid w:val="005A2FA4"/>
    <w:rsid w:val="005B4790"/>
    <w:rsid w:val="005B6ADA"/>
    <w:rsid w:val="00626A19"/>
    <w:rsid w:val="006E4146"/>
    <w:rsid w:val="00707BC7"/>
    <w:rsid w:val="00721EE5"/>
    <w:rsid w:val="007F7BA9"/>
    <w:rsid w:val="00887DD5"/>
    <w:rsid w:val="008B0F0A"/>
    <w:rsid w:val="009419B6"/>
    <w:rsid w:val="009453DF"/>
    <w:rsid w:val="00962A41"/>
    <w:rsid w:val="009E3B55"/>
    <w:rsid w:val="00A3191C"/>
    <w:rsid w:val="00A47787"/>
    <w:rsid w:val="00A51674"/>
    <w:rsid w:val="00A620A3"/>
    <w:rsid w:val="00A92B60"/>
    <w:rsid w:val="00AF75F2"/>
    <w:rsid w:val="00B13EF8"/>
    <w:rsid w:val="00B20089"/>
    <w:rsid w:val="00B215E2"/>
    <w:rsid w:val="00B22B0F"/>
    <w:rsid w:val="00B22E5F"/>
    <w:rsid w:val="00B30BAD"/>
    <w:rsid w:val="00BA3E68"/>
    <w:rsid w:val="00BD6096"/>
    <w:rsid w:val="00BD62C4"/>
    <w:rsid w:val="00BE7836"/>
    <w:rsid w:val="00C03315"/>
    <w:rsid w:val="00C22C1A"/>
    <w:rsid w:val="00C554A4"/>
    <w:rsid w:val="00CA2C76"/>
    <w:rsid w:val="00CB3D99"/>
    <w:rsid w:val="00D35415"/>
    <w:rsid w:val="00D44DE5"/>
    <w:rsid w:val="00D45DFA"/>
    <w:rsid w:val="00D53CAC"/>
    <w:rsid w:val="00D71268"/>
    <w:rsid w:val="00DF017A"/>
    <w:rsid w:val="00EC6884"/>
    <w:rsid w:val="00F025D3"/>
    <w:rsid w:val="00F51C10"/>
    <w:rsid w:val="00F7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3C7596-974E-4CEC-A707-A983A614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customStyle="1" w:styleId="ab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c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character" w:customStyle="1" w:styleId="a7">
    <w:name w:val="ヘッダー (文字)"/>
    <w:link w:val="a6"/>
    <w:uiPriority w:val="99"/>
    <w:rsid w:val="00A47787"/>
    <w:rPr>
      <w:rFonts w:ascii="ＭＳ 明朝"/>
      <w:kern w:val="2"/>
      <w:sz w:val="21"/>
      <w:szCs w:val="21"/>
    </w:rPr>
  </w:style>
  <w:style w:type="character" w:customStyle="1" w:styleId="a9">
    <w:name w:val="フッター (文字)"/>
    <w:link w:val="a8"/>
    <w:uiPriority w:val="99"/>
    <w:rsid w:val="00A47787"/>
    <w:rPr>
      <w:rFonts w:ascii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70C0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70C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4E8E-82E1-4012-BBB8-37AB8EC9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010249</dc:creator>
  <cp:keywords/>
  <cp:lastModifiedBy>yobou</cp:lastModifiedBy>
  <cp:revision>2</cp:revision>
  <cp:lastPrinted>2010-08-20T00:43:00Z</cp:lastPrinted>
  <dcterms:created xsi:type="dcterms:W3CDTF">2022-03-22T05:18:00Z</dcterms:created>
  <dcterms:modified xsi:type="dcterms:W3CDTF">2022-03-22T05:18:00Z</dcterms:modified>
</cp:coreProperties>
</file>